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E036" w14:textId="2A77F002" w:rsidR="005D6E0C" w:rsidRPr="005D6E0C" w:rsidRDefault="00776104" w:rsidP="003F2511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LOTUS Fitness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 xml:space="preserve"> Retreats</w:t>
      </w:r>
      <w:r w:rsidR="005D6E0C" w:rsidRPr="005D6E0C">
        <w:rPr>
          <w:rFonts w:ascii="Arial" w:eastAsia="SimSun" w:hAnsi="Arial" w:cs="Arial"/>
          <w:sz w:val="22"/>
          <w:szCs w:val="22"/>
          <w:lang w:eastAsia="zh-CN"/>
        </w:rPr>
        <w:t>, LLC</w:t>
      </w:r>
      <w:r w:rsidR="005946C9">
        <w:rPr>
          <w:rFonts w:ascii="Arial" w:eastAsia="SimSun" w:hAnsi="Arial" w:cs="Arial"/>
          <w:sz w:val="22"/>
          <w:szCs w:val="22"/>
          <w:lang w:eastAsia="zh-CN"/>
        </w:rPr>
        <w:t>.</w:t>
      </w:r>
      <w:r w:rsidR="000802CB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 xml:space="preserve">2021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 xml:space="preserve">Tropical Winter Wellness </w:t>
      </w:r>
      <w:r w:rsidR="00DD38BE">
        <w:rPr>
          <w:rFonts w:ascii="Arial" w:eastAsia="SimSun" w:hAnsi="Arial" w:cs="Arial"/>
          <w:sz w:val="22"/>
          <w:szCs w:val="22"/>
          <w:lang w:eastAsia="zh-CN"/>
        </w:rPr>
        <w:t>Retreat</w:t>
      </w:r>
      <w:r w:rsidR="00DD38BE" w:rsidRPr="00DD38BE">
        <w:rPr>
          <w:rFonts w:ascii="Calibri" w:eastAsia="SimSun" w:hAnsi="Calibri" w:cs="Calibri"/>
          <w:sz w:val="22"/>
          <w:szCs w:val="22"/>
          <w:lang w:eastAsia="zh-CN"/>
        </w:rPr>
        <w:t>℠</w:t>
      </w:r>
    </w:p>
    <w:p w14:paraId="7BF71CC7" w14:textId="77777777" w:rsidR="005D6E0C" w:rsidRPr="005D6E0C" w:rsidRDefault="005D6E0C" w:rsidP="003F2511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Travel Protection Insurance Advisory Waiver</w:t>
      </w:r>
    </w:p>
    <w:p w14:paraId="52180217" w14:textId="77777777" w:rsidR="001F6939" w:rsidRDefault="001F6939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7E1519AC" w14:textId="2689714D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understand that I have been advised to purchase additional </w:t>
      </w:r>
      <w:r w:rsidRPr="003F2511">
        <w:rPr>
          <w:rFonts w:ascii="Arial" w:eastAsia="SimSun" w:hAnsi="Arial" w:cs="Arial"/>
          <w:b/>
          <w:bCs/>
          <w:sz w:val="22"/>
          <w:szCs w:val="22"/>
          <w:lang w:eastAsia="zh-CN"/>
        </w:rPr>
        <w:t>Travel Protection Insurance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for myself during the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>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>, LLC. “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”, 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 xml:space="preserve">2021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. I also have been informed by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 xml:space="preserve">LOTUS Fitness Retreats 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that travel protection insurance can protect me from possible loss of my deposit and all future payments due to supplier bankruptcy/default, unexpected trip cancellation/interruption due to an accident, illness or death (of myself or family members), baggage loss, medical expenses and emergency air transportation costs, or any other foreseen circumstances outside of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’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control.  </w:t>
      </w:r>
    </w:p>
    <w:p w14:paraId="0A86DC37" w14:textId="1B58F99F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understand that I am solely responsible for any cancellation fees, change penalties, out-of-pocket expenses, and other expenses that may be incurred for my travel purchase as a result of 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any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change or cancellation. I will also make my own separate travel, medical and any other provisions in the event of an emergency while I am traveling. I also understand that I am not protected from loss in the event of any travel vendor, travel supplier or any travel-related operator default.</w:t>
      </w:r>
    </w:p>
    <w:p w14:paraId="72BADFDA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have also been informed that in order to obtain maximum coverage for pre-existing conditions, </w:t>
      </w:r>
      <w:r w:rsidRPr="003F2511">
        <w:rPr>
          <w:rFonts w:ascii="Arial" w:eastAsia="SimSun" w:hAnsi="Arial" w:cs="Arial"/>
          <w:b/>
          <w:bCs/>
          <w:sz w:val="22"/>
          <w:szCs w:val="22"/>
          <w:lang w:eastAsia="zh-CN"/>
        </w:rPr>
        <w:t>I must purchase Travel Protection Insurance within 14 days of paying my initial deposit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062A9F0B" w14:textId="72CA38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This waiver acknowledges I have received this information. I understand I am solely liable for all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supplier fees, and agency fees that may apply, and I hereby release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LLC and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and its </w:t>
      </w:r>
      <w:r w:rsidR="003F4E2A" w:rsidRPr="003F4E2A">
        <w:rPr>
          <w:rFonts w:ascii="Arial" w:hAnsi="Arial" w:cs="Arial"/>
          <w:sz w:val="22"/>
          <w:szCs w:val="22"/>
        </w:rPr>
        <w:t>officers, members, directors, employees, agents, representatives</w:t>
      </w:r>
      <w:r w:rsidRPr="003F4E2A">
        <w:rPr>
          <w:rFonts w:ascii="Arial" w:eastAsia="SimSun" w:hAnsi="Arial" w:cs="Arial"/>
          <w:sz w:val="22"/>
          <w:szCs w:val="22"/>
          <w:lang w:eastAsia="zh-CN"/>
        </w:rPr>
        <w:t xml:space="preserve"> from any and all liability related to the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trip described above.</w:t>
      </w:r>
    </w:p>
    <w:p w14:paraId="779F5834" w14:textId="77777777" w:rsidR="005946C9" w:rsidRDefault="005946C9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</w:p>
    <w:p w14:paraId="2C240B64" w14:textId="132117EB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7DD5BD1D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Printed Name</w:t>
      </w:r>
    </w:p>
    <w:p w14:paraId="0BC4EDC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1CE3E3C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DA74C38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Signature</w:t>
      </w:r>
    </w:p>
    <w:p w14:paraId="4624003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E2A4D1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67DD8F1A" w14:textId="77777777" w:rsidR="00015BA3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Date</w:t>
      </w:r>
      <w:bookmarkStart w:id="0" w:name="_GoBack"/>
      <w:bookmarkEnd w:id="0"/>
    </w:p>
    <w:sectPr w:rsidR="00015BA3" w:rsidRPr="005D6E0C" w:rsidSect="0059465E">
      <w:headerReference w:type="default" r:id="rId8"/>
      <w:footerReference w:type="default" r:id="rId9"/>
      <w:pgSz w:w="12240" w:h="15840" w:code="1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5514" w14:textId="77777777" w:rsidR="00555041" w:rsidRDefault="00555041" w:rsidP="00FD57E0">
      <w:r>
        <w:separator/>
      </w:r>
    </w:p>
  </w:endnote>
  <w:endnote w:type="continuationSeparator" w:id="0">
    <w:p w14:paraId="0A998F8F" w14:textId="77777777" w:rsidR="00555041" w:rsidRDefault="00555041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4E38" w14:textId="77777777" w:rsidR="003674B5" w:rsidRDefault="003674B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4732CB7" wp14:editId="133A518B">
          <wp:simplePos x="0" y="0"/>
          <wp:positionH relativeFrom="column">
            <wp:posOffset>3841710</wp:posOffset>
          </wp:positionH>
          <wp:positionV relativeFrom="paragraph">
            <wp:posOffset>-1932305</wp:posOffset>
          </wp:positionV>
          <wp:extent cx="2437130" cy="24371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37130" cy="243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588CB" w14:textId="77777777" w:rsidR="003674B5" w:rsidRDefault="003674B5">
    <w:pPr>
      <w:pStyle w:val="Footer"/>
      <w:rPr>
        <w:noProof/>
      </w:rPr>
    </w:pPr>
  </w:p>
  <w:p w14:paraId="1C4DB468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0114" w14:textId="77777777" w:rsidR="00555041" w:rsidRDefault="00555041" w:rsidP="00FD57E0">
      <w:r>
        <w:separator/>
      </w:r>
    </w:p>
  </w:footnote>
  <w:footnote w:type="continuationSeparator" w:id="0">
    <w:p w14:paraId="3FD52CA0" w14:textId="77777777" w:rsidR="00555041" w:rsidRDefault="00555041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2AFB" w14:textId="64BBFA35" w:rsidR="00FD57E0" w:rsidRPr="003F2511" w:rsidRDefault="003F2511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</w:rPr>
      <w:drawing>
        <wp:inline distT="0" distB="0" distL="0" distR="0" wp14:anchorId="2A72B472" wp14:editId="063E1352">
          <wp:extent cx="2746301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usFitness07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00" cy="70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2"/>
    <w:rsid w:val="00007354"/>
    <w:rsid w:val="00015BA3"/>
    <w:rsid w:val="00016422"/>
    <w:rsid w:val="000802CB"/>
    <w:rsid w:val="00126F34"/>
    <w:rsid w:val="001F6939"/>
    <w:rsid w:val="002E433B"/>
    <w:rsid w:val="002F3737"/>
    <w:rsid w:val="0030640D"/>
    <w:rsid w:val="00327E54"/>
    <w:rsid w:val="003674B5"/>
    <w:rsid w:val="003739F3"/>
    <w:rsid w:val="00387CCF"/>
    <w:rsid w:val="00395455"/>
    <w:rsid w:val="003C5C2D"/>
    <w:rsid w:val="003F2511"/>
    <w:rsid w:val="003F4E2A"/>
    <w:rsid w:val="00404ADB"/>
    <w:rsid w:val="00442F80"/>
    <w:rsid w:val="00465F2F"/>
    <w:rsid w:val="00555041"/>
    <w:rsid w:val="0059465E"/>
    <w:rsid w:val="005946C9"/>
    <w:rsid w:val="005D6E0C"/>
    <w:rsid w:val="0060507E"/>
    <w:rsid w:val="00617788"/>
    <w:rsid w:val="006961D7"/>
    <w:rsid w:val="006E3432"/>
    <w:rsid w:val="0071103E"/>
    <w:rsid w:val="00776104"/>
    <w:rsid w:val="007D1D3A"/>
    <w:rsid w:val="008145BC"/>
    <w:rsid w:val="00966AFC"/>
    <w:rsid w:val="00A14B0F"/>
    <w:rsid w:val="00A716A3"/>
    <w:rsid w:val="00AD53AB"/>
    <w:rsid w:val="00B07106"/>
    <w:rsid w:val="00B835EF"/>
    <w:rsid w:val="00C1426A"/>
    <w:rsid w:val="00C52B32"/>
    <w:rsid w:val="00C538D9"/>
    <w:rsid w:val="00C91480"/>
    <w:rsid w:val="00CF39B0"/>
    <w:rsid w:val="00D2783B"/>
    <w:rsid w:val="00DD38BE"/>
    <w:rsid w:val="00F76503"/>
    <w:rsid w:val="00F9075F"/>
    <w:rsid w:val="00F94A20"/>
    <w:rsid w:val="00F95AA4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40C3DE"/>
  <w15:docId w15:val="{1B07DAF5-B4F5-46C2-80F6-66B56E4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3B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3B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7E49-D048-451C-ABA1-5C856C64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ewunike akpan</cp:lastModifiedBy>
  <cp:revision>2</cp:revision>
  <cp:lastPrinted>2017-05-18T22:00:00Z</cp:lastPrinted>
  <dcterms:created xsi:type="dcterms:W3CDTF">2020-01-24T18:18:00Z</dcterms:created>
  <dcterms:modified xsi:type="dcterms:W3CDTF">2020-01-24T18:18:00Z</dcterms:modified>
</cp:coreProperties>
</file>