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2D309" w14:textId="77777777" w:rsidR="00C31901" w:rsidRDefault="00C31901" w:rsidP="008145BC"/>
    <w:p w14:paraId="4A76EC64" w14:textId="77777777" w:rsidR="005807A7" w:rsidRDefault="001333B9" w:rsidP="00AC67EE">
      <w:pPr>
        <w:jc w:val="center"/>
        <w:rPr>
          <w:rFonts w:ascii="Arial" w:hAnsi="Arial" w:cs="Arial"/>
          <w:sz w:val="22"/>
          <w:szCs w:val="22"/>
        </w:rPr>
      </w:pPr>
      <w:r w:rsidRPr="005807A7">
        <w:rPr>
          <w:rFonts w:ascii="Arial" w:hAnsi="Arial" w:cs="Arial"/>
          <w:sz w:val="22"/>
          <w:szCs w:val="22"/>
        </w:rPr>
        <w:t>Exercise Readiness Questionnaire</w:t>
      </w:r>
      <w:r w:rsidR="006E0E2F">
        <w:rPr>
          <w:rFonts w:ascii="Arial" w:hAnsi="Arial" w:cs="Arial"/>
          <w:sz w:val="22"/>
          <w:szCs w:val="22"/>
        </w:rPr>
        <w:t xml:space="preserve"> &amp;</w:t>
      </w:r>
      <w:r w:rsidR="00AC67EE">
        <w:rPr>
          <w:rFonts w:ascii="Arial" w:hAnsi="Arial" w:cs="Arial"/>
          <w:sz w:val="22"/>
          <w:szCs w:val="22"/>
        </w:rPr>
        <w:t xml:space="preserve"> </w:t>
      </w:r>
      <w:r w:rsidR="005807A7" w:rsidRPr="005807A7">
        <w:rPr>
          <w:rFonts w:ascii="Arial" w:hAnsi="Arial" w:cs="Arial"/>
          <w:sz w:val="22"/>
          <w:szCs w:val="22"/>
        </w:rPr>
        <w:t>Medical Form</w:t>
      </w:r>
      <w:r w:rsidR="003F2B4A">
        <w:rPr>
          <w:rFonts w:ascii="Arial" w:hAnsi="Arial" w:cs="Arial"/>
          <w:sz w:val="22"/>
          <w:szCs w:val="22"/>
        </w:rPr>
        <w:t xml:space="preserve"> Waiver</w:t>
      </w:r>
    </w:p>
    <w:p w14:paraId="4F57965D" w14:textId="77777777" w:rsidR="00AC67EE" w:rsidRDefault="00AC67EE" w:rsidP="00C3190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Participation in the </w:t>
      </w:r>
    </w:p>
    <w:p w14:paraId="6E30460C" w14:textId="16EC200B" w:rsidR="00AC67EE" w:rsidRPr="005807A7" w:rsidRDefault="004B7EB3" w:rsidP="00C31901">
      <w:pPr>
        <w:jc w:val="center"/>
        <w:rPr>
          <w:rFonts w:ascii="Arial" w:hAnsi="Arial" w:cs="Arial"/>
          <w:sz w:val="22"/>
          <w:szCs w:val="22"/>
        </w:rPr>
      </w:pPr>
      <w:bookmarkStart w:id="0" w:name="_Hlk517973104"/>
      <w:r>
        <w:rPr>
          <w:rFonts w:ascii="Arial" w:hAnsi="Arial" w:cs="Arial"/>
          <w:sz w:val="22"/>
          <w:szCs w:val="22"/>
        </w:rPr>
        <w:t xml:space="preserve">Tropical </w:t>
      </w:r>
      <w:r w:rsidR="00AB092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inter Wellness Retreat</w:t>
      </w:r>
      <w:bookmarkEnd w:id="0"/>
      <w:r w:rsidR="00DA7FD8">
        <w:rPr>
          <w:rFonts w:ascii="Arial" w:hAnsi="Arial" w:cs="Arial"/>
          <w:sz w:val="22"/>
          <w:szCs w:val="22"/>
        </w:rPr>
        <w:t>™</w:t>
      </w:r>
      <w:r w:rsidR="00AB0923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anuary</w:t>
      </w:r>
      <w:r w:rsidR="00AB0923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2</w:t>
      </w:r>
      <w:r w:rsidR="00AB0923">
        <w:rPr>
          <w:rFonts w:ascii="Arial" w:hAnsi="Arial" w:cs="Arial"/>
          <w:sz w:val="22"/>
          <w:szCs w:val="22"/>
        </w:rPr>
        <w:t xml:space="preserve"> – J</w:t>
      </w:r>
      <w:r>
        <w:rPr>
          <w:rFonts w:ascii="Arial" w:hAnsi="Arial" w:cs="Arial"/>
          <w:sz w:val="22"/>
          <w:szCs w:val="22"/>
        </w:rPr>
        <w:t>anuary</w:t>
      </w:r>
      <w:r w:rsidR="00AB09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19</w:t>
      </w:r>
      <w:r w:rsidR="00AB0923">
        <w:rPr>
          <w:rFonts w:ascii="Arial" w:hAnsi="Arial" w:cs="Arial"/>
          <w:sz w:val="22"/>
          <w:szCs w:val="22"/>
        </w:rPr>
        <w:t>,</w:t>
      </w:r>
      <w:r w:rsidR="00B13089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</w:t>
      </w:r>
    </w:p>
    <w:p w14:paraId="4CFC3983" w14:textId="77777777" w:rsidR="00C31901" w:rsidRPr="005807A7" w:rsidRDefault="00C31901" w:rsidP="008145BC">
      <w:pPr>
        <w:rPr>
          <w:sz w:val="22"/>
          <w:szCs w:val="22"/>
        </w:rPr>
      </w:pPr>
    </w:p>
    <w:p w14:paraId="033739E0" w14:textId="77777777" w:rsidR="00C31901" w:rsidRPr="005807A7" w:rsidRDefault="00C31901" w:rsidP="008145BC">
      <w:pPr>
        <w:rPr>
          <w:rFonts w:ascii="Arial" w:hAnsi="Arial" w:cs="Arial"/>
          <w:sz w:val="22"/>
          <w:szCs w:val="22"/>
        </w:rPr>
      </w:pPr>
      <w:r w:rsidRPr="005807A7">
        <w:rPr>
          <w:rFonts w:ascii="Arial" w:hAnsi="Arial" w:cs="Arial"/>
          <w:sz w:val="22"/>
          <w:szCs w:val="22"/>
        </w:rPr>
        <w:t>First Name:</w:t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  <w:t xml:space="preserve">     </w:t>
      </w:r>
      <w:r w:rsidRPr="005807A7">
        <w:rPr>
          <w:rFonts w:ascii="Arial" w:hAnsi="Arial" w:cs="Arial"/>
          <w:sz w:val="22"/>
          <w:szCs w:val="22"/>
        </w:rPr>
        <w:t>Last Name:</w:t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</w:p>
    <w:p w14:paraId="78B3ED56" w14:textId="77777777" w:rsidR="00C31901" w:rsidRPr="005807A7" w:rsidRDefault="00C31901" w:rsidP="008145BC">
      <w:pPr>
        <w:rPr>
          <w:rFonts w:ascii="Arial" w:hAnsi="Arial" w:cs="Arial"/>
          <w:sz w:val="22"/>
          <w:szCs w:val="22"/>
        </w:rPr>
      </w:pPr>
    </w:p>
    <w:p w14:paraId="29A4E778" w14:textId="77777777" w:rsidR="00C31901" w:rsidRPr="005807A7" w:rsidRDefault="00C31901" w:rsidP="008145BC">
      <w:pPr>
        <w:rPr>
          <w:rFonts w:ascii="Arial" w:hAnsi="Arial" w:cs="Arial"/>
          <w:sz w:val="22"/>
          <w:szCs w:val="22"/>
        </w:rPr>
      </w:pPr>
      <w:r w:rsidRPr="005807A7">
        <w:rPr>
          <w:rFonts w:ascii="Arial" w:hAnsi="Arial" w:cs="Arial"/>
          <w:sz w:val="22"/>
          <w:szCs w:val="22"/>
        </w:rPr>
        <w:t>Date of Birth:</w:t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</w:rPr>
        <w:t xml:space="preserve"> Contact number:</w:t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</w:rPr>
        <w:t>Email:</w:t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</w:p>
    <w:p w14:paraId="3650AE4D" w14:textId="77777777" w:rsidR="00C31901" w:rsidRPr="005807A7" w:rsidRDefault="00C31901" w:rsidP="008145BC">
      <w:pPr>
        <w:rPr>
          <w:rFonts w:ascii="Arial" w:hAnsi="Arial" w:cs="Arial"/>
          <w:sz w:val="22"/>
          <w:szCs w:val="22"/>
        </w:rPr>
      </w:pPr>
    </w:p>
    <w:p w14:paraId="503B934B" w14:textId="34606DDE" w:rsidR="00C31901" w:rsidRPr="005807A7" w:rsidRDefault="00C31901" w:rsidP="00C31901">
      <w:pPr>
        <w:rPr>
          <w:rFonts w:ascii="Arial" w:hAnsi="Arial" w:cs="Arial"/>
          <w:sz w:val="22"/>
          <w:szCs w:val="22"/>
        </w:rPr>
      </w:pPr>
      <w:r w:rsidRPr="005807A7">
        <w:rPr>
          <w:rFonts w:ascii="Arial" w:hAnsi="Arial" w:cs="Arial"/>
          <w:sz w:val="22"/>
          <w:szCs w:val="22"/>
        </w:rPr>
        <w:t>Regular exercise is associated with many health benefits. Increasing physical activity is safe for most people. However, some individuals should check with a physician before they become more physically active. Completion of this ques</w:t>
      </w:r>
      <w:r w:rsidR="005C3F0C">
        <w:rPr>
          <w:rFonts w:ascii="Arial" w:hAnsi="Arial" w:cs="Arial"/>
          <w:sz w:val="22"/>
          <w:szCs w:val="22"/>
        </w:rPr>
        <w:t>tionnaire is to determine if you need to consult with your physician about participation in the activities included in the LOTUS Fitness Retreats LLC</w:t>
      </w:r>
      <w:r w:rsidRPr="005807A7">
        <w:rPr>
          <w:rFonts w:ascii="Arial" w:hAnsi="Arial" w:cs="Arial"/>
          <w:sz w:val="22"/>
          <w:szCs w:val="22"/>
        </w:rPr>
        <w:t xml:space="preserve">. </w:t>
      </w:r>
      <w:r w:rsidR="004B7EB3">
        <w:rPr>
          <w:rFonts w:ascii="Arial" w:hAnsi="Arial" w:cs="Arial"/>
          <w:sz w:val="22"/>
          <w:szCs w:val="22"/>
        </w:rPr>
        <w:t>Tropical Winter Wellness Retreat</w:t>
      </w:r>
      <w:r w:rsidR="00DA7FD8">
        <w:rPr>
          <w:rFonts w:ascii="Arial" w:hAnsi="Arial" w:cs="Arial"/>
          <w:sz w:val="22"/>
          <w:szCs w:val="22"/>
        </w:rPr>
        <w:t>™</w:t>
      </w:r>
      <w:r w:rsidR="005C3F0C">
        <w:rPr>
          <w:rFonts w:ascii="Arial" w:hAnsi="Arial" w:cs="Arial"/>
          <w:sz w:val="22"/>
          <w:szCs w:val="22"/>
        </w:rPr>
        <w:t>.</w:t>
      </w:r>
      <w:r w:rsidRPr="005807A7">
        <w:rPr>
          <w:rFonts w:ascii="Arial" w:hAnsi="Arial" w:cs="Arial"/>
          <w:sz w:val="22"/>
          <w:szCs w:val="22"/>
        </w:rPr>
        <w:t xml:space="preserve"> Please read each question carefully and answer every question honestly:</w:t>
      </w:r>
    </w:p>
    <w:p w14:paraId="188E7D7D" w14:textId="77777777" w:rsidR="00C31901" w:rsidRPr="005807A7" w:rsidRDefault="00C31901" w:rsidP="008145B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663"/>
        <w:gridCol w:w="9831"/>
      </w:tblGrid>
      <w:tr w:rsidR="00C31901" w:rsidRPr="005807A7" w14:paraId="2A1D5DB5" w14:textId="77777777" w:rsidTr="005807A7">
        <w:trPr>
          <w:trHeight w:hRule="exact" w:val="697"/>
        </w:trPr>
        <w:tc>
          <w:tcPr>
            <w:tcW w:w="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70E4B3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027B05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366067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1) Has a physician ever diagnosed you with a heart condition and indicated you should restrict your physical activity?</w:t>
            </w:r>
          </w:p>
        </w:tc>
      </w:tr>
      <w:tr w:rsidR="00C31901" w:rsidRPr="005807A7" w14:paraId="0FC368FD" w14:textId="77777777" w:rsidTr="005807A7">
        <w:trPr>
          <w:trHeight w:hRule="exact" w:val="445"/>
        </w:trPr>
        <w:tc>
          <w:tcPr>
            <w:tcW w:w="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A0C032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FA1708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5251B7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2) When you perform physical activity, do you feel pain in your chest?</w:t>
            </w:r>
          </w:p>
          <w:p w14:paraId="5A15C214" w14:textId="77777777" w:rsidR="005807A7" w:rsidRPr="005807A7" w:rsidRDefault="005807A7" w:rsidP="00C31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901" w:rsidRPr="005807A7" w14:paraId="1D90AC7D" w14:textId="77777777" w:rsidTr="005807A7">
        <w:trPr>
          <w:trHeight w:hRule="exact" w:val="625"/>
        </w:trPr>
        <w:tc>
          <w:tcPr>
            <w:tcW w:w="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9F5EB7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018426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376E56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3) When not engaging in physical activity, have you experienced chest pain in the past month?</w:t>
            </w:r>
          </w:p>
        </w:tc>
      </w:tr>
      <w:tr w:rsidR="00C31901" w:rsidRPr="005807A7" w14:paraId="1959ED60" w14:textId="77777777" w:rsidTr="005807A7">
        <w:trPr>
          <w:trHeight w:hRule="exact" w:val="445"/>
        </w:trPr>
        <w:tc>
          <w:tcPr>
            <w:tcW w:w="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3609AE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1E42FB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FC912A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4) Do you ever faint or get dizzy and lose your balance?</w:t>
            </w:r>
          </w:p>
        </w:tc>
      </w:tr>
      <w:tr w:rsidR="00C31901" w:rsidRPr="005807A7" w14:paraId="0A831E6D" w14:textId="77777777" w:rsidTr="005807A7">
        <w:trPr>
          <w:trHeight w:hRule="exact" w:val="625"/>
        </w:trPr>
        <w:tc>
          <w:tcPr>
            <w:tcW w:w="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F42BAE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3C87B5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2EE7E6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5) Do you have an injury or orthopedic condition (such as a back, hip, or knee problem) that may worsen due to a change in your physical activity?</w:t>
            </w:r>
          </w:p>
        </w:tc>
      </w:tr>
      <w:tr w:rsidR="00C31901" w:rsidRPr="005807A7" w14:paraId="5E94BC8E" w14:textId="77777777" w:rsidTr="005807A7">
        <w:trPr>
          <w:trHeight w:hRule="exact" w:val="625"/>
        </w:trPr>
        <w:tc>
          <w:tcPr>
            <w:tcW w:w="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32F417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CB14E9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EE0077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6) Do you have high blood pressure or a heart condition for which a physician is currently prescribing medication?</w:t>
            </w:r>
          </w:p>
        </w:tc>
      </w:tr>
      <w:tr w:rsidR="00C31901" w:rsidRPr="005807A7" w14:paraId="71CB3903" w14:textId="77777777" w:rsidTr="005807A7">
        <w:trPr>
          <w:trHeight w:hRule="exact" w:val="445"/>
        </w:trPr>
        <w:tc>
          <w:tcPr>
            <w:tcW w:w="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128003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C5A032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9F8557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7) Are you pregnant?</w:t>
            </w:r>
          </w:p>
        </w:tc>
      </w:tr>
      <w:tr w:rsidR="00C31901" w:rsidRPr="005807A7" w14:paraId="432DB92B" w14:textId="77777777" w:rsidTr="005807A7">
        <w:trPr>
          <w:trHeight w:hRule="exact" w:val="445"/>
        </w:trPr>
        <w:tc>
          <w:tcPr>
            <w:tcW w:w="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572333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EE1FC9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464E11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8) Do you have insulin dependent diabetes?</w:t>
            </w:r>
          </w:p>
        </w:tc>
      </w:tr>
      <w:tr w:rsidR="00C31901" w:rsidRPr="005807A7" w14:paraId="45F071F1" w14:textId="77777777" w:rsidTr="005807A7">
        <w:trPr>
          <w:trHeight w:hRule="exact" w:val="445"/>
        </w:trPr>
        <w:tc>
          <w:tcPr>
            <w:tcW w:w="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257C0A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14682B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ED1FFA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9) Are you 69 years of age or older and not used to being very active?</w:t>
            </w:r>
          </w:p>
        </w:tc>
      </w:tr>
      <w:tr w:rsidR="00C31901" w:rsidRPr="005807A7" w14:paraId="000B46C7" w14:textId="77777777" w:rsidTr="005807A7">
        <w:trPr>
          <w:trHeight w:hRule="exact" w:val="715"/>
        </w:trPr>
        <w:tc>
          <w:tcPr>
            <w:tcW w:w="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500644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0D1EC3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622AA7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10) Do you know of any other reason you should not exercise or increase your physical activity?</w:t>
            </w:r>
          </w:p>
        </w:tc>
      </w:tr>
    </w:tbl>
    <w:p w14:paraId="4BA6E861" w14:textId="77777777" w:rsidR="00C31901" w:rsidRPr="005807A7" w:rsidRDefault="00C31901" w:rsidP="008145BC">
      <w:pPr>
        <w:rPr>
          <w:rFonts w:ascii="Arial" w:hAnsi="Arial" w:cs="Arial"/>
          <w:sz w:val="22"/>
          <w:szCs w:val="22"/>
        </w:rPr>
      </w:pPr>
    </w:p>
    <w:p w14:paraId="5D2DB1E5" w14:textId="7C9CA945" w:rsidR="00C31901" w:rsidRPr="005807A7" w:rsidRDefault="00C31901" w:rsidP="00C31901">
      <w:pPr>
        <w:rPr>
          <w:rFonts w:ascii="Arial" w:hAnsi="Arial" w:cs="Arial"/>
          <w:sz w:val="22"/>
          <w:szCs w:val="22"/>
        </w:rPr>
      </w:pPr>
      <w:r w:rsidRPr="005C3F0C">
        <w:rPr>
          <w:rFonts w:ascii="Arial" w:hAnsi="Arial" w:cs="Arial"/>
          <w:b/>
          <w:sz w:val="22"/>
          <w:szCs w:val="22"/>
        </w:rPr>
        <w:t>If you answered yes to any of the above questions, talk with your doctor before you become more physically active.</w:t>
      </w:r>
      <w:r w:rsidRPr="005807A7">
        <w:rPr>
          <w:rFonts w:ascii="Arial" w:hAnsi="Arial" w:cs="Arial"/>
          <w:sz w:val="22"/>
          <w:szCs w:val="22"/>
        </w:rPr>
        <w:t xml:space="preserve"> Tell your doctor your plan to </w:t>
      </w:r>
      <w:r w:rsidR="005C3F0C">
        <w:rPr>
          <w:rFonts w:ascii="Arial" w:hAnsi="Arial" w:cs="Arial"/>
          <w:sz w:val="22"/>
          <w:szCs w:val="22"/>
        </w:rPr>
        <w:t xml:space="preserve">travel on the </w:t>
      </w:r>
      <w:r w:rsidR="004B7EB3">
        <w:rPr>
          <w:rFonts w:ascii="Arial" w:hAnsi="Arial" w:cs="Arial"/>
          <w:sz w:val="22"/>
          <w:szCs w:val="22"/>
        </w:rPr>
        <w:t>Tropical Winter Wellness Retreat</w:t>
      </w:r>
      <w:r w:rsidR="00DA7FD8">
        <w:rPr>
          <w:rFonts w:ascii="Arial" w:hAnsi="Arial" w:cs="Arial"/>
          <w:sz w:val="22"/>
          <w:szCs w:val="22"/>
        </w:rPr>
        <w:t>™</w:t>
      </w:r>
      <w:r w:rsidR="005807A7" w:rsidRPr="005807A7">
        <w:rPr>
          <w:rFonts w:ascii="Arial" w:hAnsi="Arial" w:cs="Arial"/>
          <w:sz w:val="22"/>
          <w:szCs w:val="22"/>
        </w:rPr>
        <w:t xml:space="preserve"> which will include </w:t>
      </w:r>
      <w:r w:rsidRPr="005807A7">
        <w:rPr>
          <w:rFonts w:ascii="Arial" w:hAnsi="Arial" w:cs="Arial"/>
          <w:sz w:val="22"/>
          <w:szCs w:val="22"/>
        </w:rPr>
        <w:t>exercise and to which questions you answered yes</w:t>
      </w:r>
      <w:r w:rsidR="005C3F0C">
        <w:rPr>
          <w:rFonts w:ascii="Arial" w:hAnsi="Arial" w:cs="Arial"/>
          <w:sz w:val="22"/>
          <w:szCs w:val="22"/>
        </w:rPr>
        <w:t xml:space="preserve"> above</w:t>
      </w:r>
      <w:r w:rsidRPr="005807A7">
        <w:rPr>
          <w:rFonts w:ascii="Arial" w:hAnsi="Arial" w:cs="Arial"/>
          <w:sz w:val="22"/>
          <w:szCs w:val="22"/>
        </w:rPr>
        <w:t>.</w:t>
      </w:r>
    </w:p>
    <w:p w14:paraId="3D0E91CE" w14:textId="77777777" w:rsidR="005807A7" w:rsidRPr="005807A7" w:rsidRDefault="005807A7" w:rsidP="00C31901">
      <w:pPr>
        <w:rPr>
          <w:rFonts w:ascii="Arial" w:hAnsi="Arial" w:cs="Arial"/>
          <w:sz w:val="22"/>
          <w:szCs w:val="22"/>
        </w:rPr>
      </w:pPr>
    </w:p>
    <w:p w14:paraId="72FC7016" w14:textId="537AFAD6" w:rsidR="00C31901" w:rsidRPr="005807A7" w:rsidRDefault="00C31901" w:rsidP="00C31901">
      <w:pPr>
        <w:rPr>
          <w:rFonts w:ascii="Arial" w:hAnsi="Arial" w:cs="Arial"/>
          <w:sz w:val="22"/>
          <w:szCs w:val="22"/>
        </w:rPr>
      </w:pPr>
      <w:r w:rsidRPr="005807A7">
        <w:rPr>
          <w:rFonts w:ascii="Arial" w:hAnsi="Arial" w:cs="Arial"/>
          <w:sz w:val="22"/>
          <w:szCs w:val="22"/>
        </w:rPr>
        <w:t xml:space="preserve">If you honestly answered no to all questions you can be reasonably certain you can safely </w:t>
      </w:r>
      <w:r w:rsidR="005807A7" w:rsidRPr="005807A7">
        <w:rPr>
          <w:rFonts w:ascii="Arial" w:hAnsi="Arial" w:cs="Arial"/>
          <w:sz w:val="22"/>
          <w:szCs w:val="22"/>
        </w:rPr>
        <w:t xml:space="preserve">participate in the activities scheduled as </w:t>
      </w:r>
      <w:r w:rsidR="005C3F0C">
        <w:rPr>
          <w:rFonts w:ascii="Arial" w:hAnsi="Arial" w:cs="Arial"/>
          <w:sz w:val="22"/>
          <w:szCs w:val="22"/>
        </w:rPr>
        <w:t xml:space="preserve">part of the </w:t>
      </w:r>
      <w:r w:rsidR="004B7EB3">
        <w:rPr>
          <w:rFonts w:ascii="Arial" w:hAnsi="Arial" w:cs="Arial"/>
          <w:sz w:val="22"/>
          <w:szCs w:val="22"/>
        </w:rPr>
        <w:t>Tropical Winter Wellness Retreat</w:t>
      </w:r>
      <w:r w:rsidR="004B7EB3">
        <w:rPr>
          <w:rFonts w:ascii="Arial" w:hAnsi="Arial" w:cs="Arial"/>
          <w:sz w:val="22"/>
          <w:szCs w:val="22"/>
        </w:rPr>
        <w:t xml:space="preserve"> </w:t>
      </w:r>
      <w:r w:rsidR="00DA7FD8">
        <w:rPr>
          <w:rFonts w:ascii="Arial" w:hAnsi="Arial" w:cs="Arial"/>
          <w:sz w:val="22"/>
          <w:szCs w:val="22"/>
        </w:rPr>
        <w:t>™</w:t>
      </w:r>
      <w:r w:rsidRPr="005807A7">
        <w:rPr>
          <w:rFonts w:ascii="Arial" w:hAnsi="Arial" w:cs="Arial"/>
          <w:sz w:val="22"/>
          <w:szCs w:val="22"/>
        </w:rPr>
        <w:t>. If your health changes so that you would answer yes to any of the above questions, seek guidance from a physician.</w:t>
      </w:r>
    </w:p>
    <w:p w14:paraId="5964FD8B" w14:textId="77777777" w:rsidR="00C31901" w:rsidRPr="005807A7" w:rsidRDefault="00C31901" w:rsidP="00C31901">
      <w:pPr>
        <w:rPr>
          <w:rFonts w:ascii="Arial" w:hAnsi="Arial" w:cs="Arial"/>
          <w:sz w:val="22"/>
          <w:szCs w:val="22"/>
        </w:rPr>
      </w:pPr>
    </w:p>
    <w:p w14:paraId="125F9996" w14:textId="77777777" w:rsidR="005C3F0C" w:rsidRDefault="005C3F0C" w:rsidP="00C31901">
      <w:pPr>
        <w:rPr>
          <w:rFonts w:ascii="Arial" w:hAnsi="Arial" w:cs="Arial"/>
          <w:sz w:val="22"/>
          <w:szCs w:val="22"/>
        </w:rPr>
      </w:pPr>
    </w:p>
    <w:p w14:paraId="7893CC08" w14:textId="77777777" w:rsidR="00C31901" w:rsidRPr="005807A7" w:rsidRDefault="00C31901" w:rsidP="00C31901">
      <w:pPr>
        <w:rPr>
          <w:rFonts w:ascii="Arial" w:hAnsi="Arial" w:cs="Arial"/>
          <w:sz w:val="22"/>
          <w:szCs w:val="22"/>
        </w:rPr>
      </w:pPr>
      <w:r w:rsidRPr="005807A7">
        <w:rPr>
          <w:rFonts w:ascii="Arial" w:hAnsi="Arial" w:cs="Arial"/>
          <w:sz w:val="22"/>
          <w:szCs w:val="22"/>
        </w:rPr>
        <w:t>Participa</w:t>
      </w:r>
      <w:bookmarkStart w:id="1" w:name="_GoBack"/>
      <w:bookmarkEnd w:id="1"/>
      <w:r w:rsidRPr="005807A7">
        <w:rPr>
          <w:rFonts w:ascii="Arial" w:hAnsi="Arial" w:cs="Arial"/>
          <w:sz w:val="22"/>
          <w:szCs w:val="22"/>
        </w:rPr>
        <w:t>nt’s Signature:</w:t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</w:rPr>
        <w:tab/>
        <w:t>Date:</w:t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</w:rPr>
        <w:t xml:space="preserve">  </w:t>
      </w:r>
      <w:r w:rsidRPr="005807A7">
        <w:rPr>
          <w:rFonts w:ascii="Arial" w:hAnsi="Arial" w:cs="Arial"/>
          <w:sz w:val="22"/>
          <w:szCs w:val="22"/>
        </w:rPr>
        <w:tab/>
      </w:r>
    </w:p>
    <w:p w14:paraId="5907461E" w14:textId="77777777" w:rsidR="00AC67EE" w:rsidRDefault="00AC67EE" w:rsidP="00C31901">
      <w:pPr>
        <w:rPr>
          <w:rFonts w:ascii="Arial" w:hAnsi="Arial" w:cs="Arial"/>
          <w:sz w:val="22"/>
          <w:szCs w:val="22"/>
        </w:rPr>
      </w:pPr>
    </w:p>
    <w:p w14:paraId="0719C671" w14:textId="77777777" w:rsidR="00C31901" w:rsidRPr="00AC67EE" w:rsidRDefault="00C31901" w:rsidP="00C31901">
      <w:pPr>
        <w:rPr>
          <w:rFonts w:ascii="Arial" w:hAnsi="Arial" w:cs="Arial"/>
          <w:sz w:val="22"/>
          <w:szCs w:val="22"/>
        </w:rPr>
      </w:pPr>
      <w:r w:rsidRPr="005807A7">
        <w:rPr>
          <w:rFonts w:ascii="Arial" w:hAnsi="Arial" w:cs="Arial"/>
          <w:sz w:val="22"/>
          <w:szCs w:val="22"/>
        </w:rPr>
        <w:t xml:space="preserve">Emergency Contact: </w:t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</w:rPr>
        <w:tab/>
        <w:t>Phone Number:</w:t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  <w:u w:val="single"/>
        </w:rPr>
        <w:tab/>
      </w:r>
    </w:p>
    <w:sectPr w:rsidR="00C31901" w:rsidRPr="00AC67EE" w:rsidSect="00AC67EE">
      <w:headerReference w:type="default" r:id="rId8"/>
      <w:footerReference w:type="default" r:id="rId9"/>
      <w:pgSz w:w="12240" w:h="15840"/>
      <w:pgMar w:top="331" w:right="331" w:bottom="0" w:left="3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B2AA6" w14:textId="77777777" w:rsidR="00016422" w:rsidRDefault="00016422" w:rsidP="00FD57E0">
      <w:r>
        <w:separator/>
      </w:r>
    </w:p>
  </w:endnote>
  <w:endnote w:type="continuationSeparator" w:id="0">
    <w:p w14:paraId="4F274877" w14:textId="77777777" w:rsidR="00016422" w:rsidRDefault="00016422" w:rsidP="00FD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3EAF7" w14:textId="77777777" w:rsidR="003674B5" w:rsidRDefault="003674B5">
    <w:pPr>
      <w:pStyle w:val="Footer"/>
      <w:rPr>
        <w:noProof/>
      </w:rPr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4D8C0919" wp14:editId="1045EF02">
          <wp:simplePos x="0" y="0"/>
          <wp:positionH relativeFrom="column">
            <wp:posOffset>3836843</wp:posOffset>
          </wp:positionH>
          <wp:positionV relativeFrom="paragraph">
            <wp:posOffset>-1934614</wp:posOffset>
          </wp:positionV>
          <wp:extent cx="2449750" cy="2437130"/>
          <wp:effectExtent l="0" t="0" r="825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ark Black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449750" cy="243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A9CCD7" w14:textId="77777777" w:rsidR="003674B5" w:rsidRDefault="003674B5">
    <w:pPr>
      <w:pStyle w:val="Footer"/>
      <w:rPr>
        <w:noProof/>
      </w:rPr>
    </w:pPr>
  </w:p>
  <w:p w14:paraId="7124160A" w14:textId="77777777" w:rsidR="00FD57E0" w:rsidRDefault="00FD5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E92DA" w14:textId="77777777" w:rsidR="00016422" w:rsidRDefault="00016422" w:rsidP="00FD57E0">
      <w:r>
        <w:separator/>
      </w:r>
    </w:p>
  </w:footnote>
  <w:footnote w:type="continuationSeparator" w:id="0">
    <w:p w14:paraId="3987847C" w14:textId="77777777" w:rsidR="00016422" w:rsidRDefault="00016422" w:rsidP="00FD5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98135" w14:textId="77777777" w:rsidR="00FD57E0" w:rsidRDefault="005C3F0C">
    <w:pPr>
      <w:pStyle w:val="Header"/>
      <w:rPr>
        <w:caps/>
        <w:noProof/>
        <w:color w:val="808080" w:themeColor="background1" w:themeShade="80"/>
        <w:sz w:val="20"/>
      </w:rPr>
    </w:pPr>
    <w:r>
      <w:rPr>
        <w:caps/>
        <w:noProof/>
        <w:color w:val="808080" w:themeColor="background1" w:themeShade="80"/>
        <w:sz w:val="20"/>
        <w:lang w:eastAsia="zh-CN"/>
      </w:rPr>
      <w:drawing>
        <wp:anchor distT="0" distB="0" distL="114300" distR="114300" simplePos="0" relativeHeight="251660288" behindDoc="0" locked="0" layoutInCell="1" allowOverlap="1" wp14:anchorId="6A282083" wp14:editId="20743A9A">
          <wp:simplePos x="0" y="0"/>
          <wp:positionH relativeFrom="page">
            <wp:posOffset>304800</wp:posOffset>
          </wp:positionH>
          <wp:positionV relativeFrom="margin">
            <wp:posOffset>-723900</wp:posOffset>
          </wp:positionV>
          <wp:extent cx="2105025" cy="679833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tus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679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6EAAA4" w14:textId="77777777" w:rsidR="00FD57E0" w:rsidRDefault="00FD57E0">
    <w:pPr>
      <w:pStyle w:val="Header"/>
      <w:rPr>
        <w:caps/>
        <w:noProof/>
        <w:color w:val="808080" w:themeColor="background1" w:themeShade="80"/>
        <w:sz w:val="20"/>
      </w:rPr>
    </w:pPr>
  </w:p>
  <w:p w14:paraId="64952DFE" w14:textId="77777777" w:rsidR="00FD57E0" w:rsidRDefault="00FD57E0">
    <w:pPr>
      <w:pStyle w:val="Header"/>
    </w:pPr>
    <w:r>
      <w:rPr>
        <w:caps/>
        <w:noProof/>
        <w:color w:val="808080" w:themeColor="background1" w:themeShade="80"/>
        <w:sz w:val="20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F8E6D6" wp14:editId="58BC5EC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EDAEB" w14:textId="77777777" w:rsidR="00FD57E0" w:rsidRDefault="00FD57E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separate"/>
                            </w:r>
                            <w:r w:rsidR="004E7734"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B94195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8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FD57E0" w:rsidRDefault="00FD57E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Cs w:val="24"/>
                        </w:rPr>
                        <w:fldChar w:fldCharType="separate"/>
                      </w:r>
                      <w:r w:rsidR="004E7734">
                        <w:rPr>
                          <w:noProof/>
                          <w:color w:val="FFFFFF" w:themeColor="background1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00E74"/>
    <w:multiLevelType w:val="hybridMultilevel"/>
    <w:tmpl w:val="7012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22"/>
    <w:rsid w:val="00007354"/>
    <w:rsid w:val="00016422"/>
    <w:rsid w:val="00126F34"/>
    <w:rsid w:val="001333B9"/>
    <w:rsid w:val="0030640D"/>
    <w:rsid w:val="003674B5"/>
    <w:rsid w:val="003739F3"/>
    <w:rsid w:val="00387CCF"/>
    <w:rsid w:val="00395455"/>
    <w:rsid w:val="003F2B4A"/>
    <w:rsid w:val="00404ADB"/>
    <w:rsid w:val="00465F2F"/>
    <w:rsid w:val="004B7EB3"/>
    <w:rsid w:val="004E7734"/>
    <w:rsid w:val="005807A7"/>
    <w:rsid w:val="005C3F0C"/>
    <w:rsid w:val="00617788"/>
    <w:rsid w:val="006E0E2F"/>
    <w:rsid w:val="006E3432"/>
    <w:rsid w:val="008145BC"/>
    <w:rsid w:val="00966AFC"/>
    <w:rsid w:val="00A14B0F"/>
    <w:rsid w:val="00A716A3"/>
    <w:rsid w:val="00AB0923"/>
    <w:rsid w:val="00AC67EE"/>
    <w:rsid w:val="00AD53AB"/>
    <w:rsid w:val="00B07106"/>
    <w:rsid w:val="00B13089"/>
    <w:rsid w:val="00B312F0"/>
    <w:rsid w:val="00C1426A"/>
    <w:rsid w:val="00C31901"/>
    <w:rsid w:val="00C52B32"/>
    <w:rsid w:val="00C538D9"/>
    <w:rsid w:val="00C91480"/>
    <w:rsid w:val="00CF39B0"/>
    <w:rsid w:val="00D2783F"/>
    <w:rsid w:val="00D97F5A"/>
    <w:rsid w:val="00DA7FD8"/>
    <w:rsid w:val="00DD45EE"/>
    <w:rsid w:val="00F76503"/>
    <w:rsid w:val="00F9075F"/>
    <w:rsid w:val="00F95AA4"/>
    <w:rsid w:val="00FD57E0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A7F4F27"/>
  <w15:docId w15:val="{E9CAC1F7-BB19-4513-8B04-19C8FE0C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26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7E0"/>
  </w:style>
  <w:style w:type="paragraph" w:styleId="Footer">
    <w:name w:val="footer"/>
    <w:basedOn w:val="Normal"/>
    <w:link w:val="FooterChar"/>
    <w:uiPriority w:val="99"/>
    <w:unhideWhenUsed/>
    <w:rsid w:val="00FD5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7E0"/>
  </w:style>
  <w:style w:type="paragraph" w:styleId="ListParagraph">
    <w:name w:val="List Paragraph"/>
    <w:basedOn w:val="Normal"/>
    <w:uiPriority w:val="34"/>
    <w:qFormat/>
    <w:rsid w:val="00C142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panewu\Downloads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36659-83FC-4B66-B8A4-D3E73CF0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Akpan, Ewunike</dc:creator>
  <cp:lastModifiedBy>ewunike akpan</cp:lastModifiedBy>
  <cp:revision>2</cp:revision>
  <dcterms:created xsi:type="dcterms:W3CDTF">2018-06-28T22:18:00Z</dcterms:created>
  <dcterms:modified xsi:type="dcterms:W3CDTF">2018-06-28T22:18:00Z</dcterms:modified>
</cp:coreProperties>
</file>